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B" w:rsidRDefault="00CF5C6B" w:rsidP="007560AF"/>
    <w:p w:rsidR="00CF5C6B" w:rsidRDefault="005C07F5" w:rsidP="007560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140335</wp:posOffset>
                </wp:positionV>
                <wp:extent cx="3094355" cy="391160"/>
                <wp:effectExtent l="6350" t="7620" r="4445" b="127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94355" cy="391160"/>
                        </a:xfrm>
                        <a:custGeom>
                          <a:avLst/>
                          <a:gdLst>
                            <a:gd name="G0" fmla="+- 3718 0 0"/>
                            <a:gd name="G1" fmla="+- 21600 0 3718"/>
                            <a:gd name="G2" fmla="*/ 3718 1 2"/>
                            <a:gd name="G3" fmla="+- 21600 0 G2"/>
                            <a:gd name="G4" fmla="+/ 3718 21600 2"/>
                            <a:gd name="G5" fmla="+/ G1 0 2"/>
                            <a:gd name="G6" fmla="*/ 21600 21600 3718"/>
                            <a:gd name="G7" fmla="*/ G6 1 2"/>
                            <a:gd name="G8" fmla="+- 21600 0 G7"/>
                            <a:gd name="G9" fmla="*/ 21600 1 2"/>
                            <a:gd name="G10" fmla="+- 3718 0 G9"/>
                            <a:gd name="G11" fmla="?: G10 G8 0"/>
                            <a:gd name="G12" fmla="?: G10 G7 21600"/>
                            <a:gd name="T0" fmla="*/ 19741 w 21600"/>
                            <a:gd name="T1" fmla="*/ 10800 h 21600"/>
                            <a:gd name="T2" fmla="*/ 10800 w 21600"/>
                            <a:gd name="T3" fmla="*/ 21600 h 21600"/>
                            <a:gd name="T4" fmla="*/ 1859 w 21600"/>
                            <a:gd name="T5" fmla="*/ 10800 h 21600"/>
                            <a:gd name="T6" fmla="*/ 10800 w 21600"/>
                            <a:gd name="T7" fmla="*/ 0 h 21600"/>
                            <a:gd name="T8" fmla="*/ 3659 w 21600"/>
                            <a:gd name="T9" fmla="*/ 3659 h 21600"/>
                            <a:gd name="T10" fmla="*/ 17941 w 21600"/>
                            <a:gd name="T11" fmla="*/ 1794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3718" y="21600"/>
                              </a:lnTo>
                              <a:lnTo>
                                <a:pt x="1788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541072" w:rsidRDefault="00CF5C6B" w:rsidP="00250612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410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Министерство науки и высшего образования</w:t>
                            </w:r>
                          </w:p>
                          <w:p w:rsidR="0073459C" w:rsidRPr="00541072" w:rsidRDefault="0073459C" w:rsidP="00250612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410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104.35pt;margin-top:11.05pt;width:243.65pt;height:30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" adj="-11796480,,5400" path="m,l3718,21600r14164,l21600,,,xe" fillcolor="#95b3d7 [1940]" stroked="f">
                <v:stroke joinstyle="miter"/>
                <v:formulas/>
                <v:path o:connecttype="custom" o:connectlocs="2828040,195580;1547178,391160;266315,195580;1547178,0" o:connectangles="0,0,0,0" textboxrect="3659,3659,17941,17941"/>
                <v:textbox inset="0,1mm,0,1mm">
                  <w:txbxContent>
                    <w:p w:rsidR="00CF5C6B" w:rsidRPr="00541072" w:rsidRDefault="00CF5C6B" w:rsidP="00250612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54107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Министерство науки и высшего образования</w:t>
                      </w:r>
                    </w:p>
                    <w:p w:rsidR="0073459C" w:rsidRPr="00541072" w:rsidRDefault="0073459C" w:rsidP="00250612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541072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F5C6B" w:rsidRDefault="00CF5C6B" w:rsidP="007560AF"/>
    <w:p w:rsidR="00CF5C6B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319905" cy="4319905"/>
                <wp:effectExtent l="14605" t="19050" r="18415" b="23495"/>
                <wp:wrapNone/>
                <wp:docPr id="1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6B344" id="Oval 37" o:spid="_x0000_s1026" style="position:absolute;margin-left:56.25pt;margin-top:-35.15pt;width:340.15pt;height:34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" filled="f" strokecolor="#969696" strokeweight="2.25pt"/>
            </w:pict>
          </mc:Fallback>
        </mc:AlternateContent>
      </w:r>
    </w:p>
    <w:p w:rsidR="00CF5C6B" w:rsidRPr="007560AF" w:rsidRDefault="005C07F5" w:rsidP="000F229B">
      <w:pPr>
        <w:tabs>
          <w:tab w:val="left" w:pos="1134"/>
          <w:tab w:val="left" w:pos="6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46132</wp:posOffset>
                </wp:positionV>
                <wp:extent cx="3660140" cy="314960"/>
                <wp:effectExtent l="0" t="0" r="0" b="889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60140" cy="314960"/>
                        </a:xfrm>
                        <a:custGeom>
                          <a:avLst/>
                          <a:gdLst>
                            <a:gd name="G0" fmla="+- 1506 0 0"/>
                            <a:gd name="G1" fmla="+- 21600 0 1506"/>
                            <a:gd name="G2" fmla="*/ 1506 1 2"/>
                            <a:gd name="G3" fmla="+- 21600 0 G2"/>
                            <a:gd name="G4" fmla="+/ 1506 21600 2"/>
                            <a:gd name="G5" fmla="+/ G1 0 2"/>
                            <a:gd name="G6" fmla="*/ 21600 21600 1506"/>
                            <a:gd name="G7" fmla="*/ G6 1 2"/>
                            <a:gd name="G8" fmla="+- 21600 0 G7"/>
                            <a:gd name="G9" fmla="*/ 21600 1 2"/>
                            <a:gd name="G10" fmla="+- 1506 0 G9"/>
                            <a:gd name="G11" fmla="?: G10 G8 0"/>
                            <a:gd name="G12" fmla="?: G10 G7 21600"/>
                            <a:gd name="T0" fmla="*/ 20847 w 21600"/>
                            <a:gd name="T1" fmla="*/ 10800 h 21600"/>
                            <a:gd name="T2" fmla="*/ 10800 w 21600"/>
                            <a:gd name="T3" fmla="*/ 21600 h 21600"/>
                            <a:gd name="T4" fmla="*/ 753 w 21600"/>
                            <a:gd name="T5" fmla="*/ 10800 h 21600"/>
                            <a:gd name="T6" fmla="*/ 10800 w 21600"/>
                            <a:gd name="T7" fmla="*/ 0 h 21600"/>
                            <a:gd name="T8" fmla="*/ 2553 w 21600"/>
                            <a:gd name="T9" fmla="*/ 2553 h 21600"/>
                            <a:gd name="T10" fmla="*/ 19047 w 21600"/>
                            <a:gd name="T11" fmla="*/ 1904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506" y="21600"/>
                              </a:lnTo>
                              <a:lnTo>
                                <a:pt x="20094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1F" w:rsidRPr="0073459C" w:rsidRDefault="0003611F" w:rsidP="0073459C">
                            <w:pPr>
                              <w:pStyle w:val="a3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7345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НАЦИОНАЛЬНЫЙ ИССЛЕДОВАТЕЛЬСКИЙ УНИВЕРСИТЕТ «МЭИ»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7" style="position:absolute;margin-left:82.1pt;margin-top:3.65pt;width:288.2pt;height:24.8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" adj="-11796480,,5400" path="m,l1506,21600r18588,l21600,,,xe" fillcolor="#365f91 [2404]" stroked="f">
                <v:stroke joinstyle="miter"/>
                <v:formulas/>
                <v:path o:connecttype="custom" o:connectlocs="3532543,157480;1830070,314960;127597,157480;1830070,0" o:connectangles="0,0,0,0" textboxrect="2553,2553,19047,19047"/>
                <v:textbox>
                  <w:txbxContent>
                    <w:p w:rsidR="0003611F" w:rsidRPr="0073459C" w:rsidRDefault="0003611F" w:rsidP="0073459C">
                      <w:pPr>
                        <w:pStyle w:val="a3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 w:rsidRPr="0073459C"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НАЦИОНАЛЬНЫЙ ИССЛЕДОВАТЕЛЬСКИЙ УНИВЕРСИТЕТ «МЭИ»</w:t>
                      </w:r>
                    </w:p>
                  </w:txbxContent>
                </v:textbox>
              </v:shape>
            </w:pict>
          </mc:Fallback>
        </mc:AlternateContent>
      </w:r>
      <w:r w:rsidR="00CF5C6B">
        <w:tab/>
      </w:r>
      <w:r w:rsidR="000F229B">
        <w:tab/>
      </w:r>
    </w:p>
    <w:p w:rsidR="00CF5C6B" w:rsidRPr="007560AF" w:rsidRDefault="00EC193D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112172</wp:posOffset>
                </wp:positionV>
                <wp:extent cx="4328556" cy="1180532"/>
                <wp:effectExtent l="0" t="0" r="0" b="63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556" cy="1180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3EE" w:rsidRPr="00EC193D" w:rsidRDefault="00AD53EE" w:rsidP="00541072">
                            <w:pPr>
                              <w:pStyle w:val="a3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А.В. Трофимов, А.М. Поляков</w:t>
                            </w:r>
                          </w:p>
                          <w:p w:rsidR="0073459C" w:rsidRPr="00EC193D" w:rsidRDefault="00AD53EE" w:rsidP="00AD53EE">
                            <w:pPr>
                              <w:pStyle w:val="a3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ОСНОВЫ АСУ ТП ЭЛЕКТРОУСТАНОВОК ЭЛЕКТРОСТАНЦИЙ</w:t>
                            </w:r>
                            <w:r w:rsid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И ПОДСТАНЦИЙ </w:t>
                            </w:r>
                            <w:r w:rsid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C193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ТЕХНОЛОГИИ «ЦИФРОВЫХ ПОДСТАНЦИЙ»</w:t>
                            </w:r>
                          </w:p>
                          <w:p w:rsidR="00B30D04" w:rsidRPr="00B30D04" w:rsidRDefault="00B30D04" w:rsidP="00AD53EE">
                            <w:pPr>
                              <w:pStyle w:val="a3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30D0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Учебное пособие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9.5pt;margin-top:8.85pt;width:340.85pt;height:9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wQhQ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" stroked="f">
                <v:textbox>
                  <w:txbxContent>
                    <w:p w:rsidR="00AD53EE" w:rsidRPr="00EC193D" w:rsidRDefault="00AD53EE" w:rsidP="00541072">
                      <w:pPr>
                        <w:pStyle w:val="a3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А.В. Трофимов, А.М. Поляков</w:t>
                      </w:r>
                    </w:p>
                    <w:p w:rsidR="0073459C" w:rsidRPr="00EC193D" w:rsidRDefault="00AD53EE" w:rsidP="00AD53EE">
                      <w:pPr>
                        <w:pStyle w:val="a3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ОСНОВЫ АСУ ТП ЭЛЕКТРОУСТАНОВОК ЭЛЕКТРОСТАНЦИЙ</w:t>
                      </w:r>
                      <w:r w:rsid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И ПОДСТАНЦИЙ </w:t>
                      </w:r>
                      <w:r w:rsid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  <w:r w:rsidRPr="00EC193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ТЕХНОЛОГИИ «ЦИФРОВЫХ ПОДСТАНЦИЙ»</w:t>
                      </w:r>
                    </w:p>
                    <w:p w:rsidR="00B30D04" w:rsidRPr="00B30D04" w:rsidRDefault="00B30D04" w:rsidP="00AD53EE">
                      <w:pPr>
                        <w:pStyle w:val="a3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B30D0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Учебное пособие</w:t>
                      </w:r>
                    </w:p>
                  </w:txbxContent>
                </v:textbox>
              </v:shape>
            </w:pict>
          </mc:Fallback>
        </mc:AlternateContent>
      </w:r>
    </w:p>
    <w:p w:rsidR="00CF5C6B" w:rsidRPr="007560AF" w:rsidRDefault="00864ECE" w:rsidP="00CF5C6B">
      <w:r w:rsidRPr="00864E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1B2C4D" wp14:editId="707F4FD9">
                <wp:simplePos x="0" y="0"/>
                <wp:positionH relativeFrom="page">
                  <wp:posOffset>5936672</wp:posOffset>
                </wp:positionH>
                <wp:positionV relativeFrom="paragraph">
                  <wp:posOffset>29845</wp:posOffset>
                </wp:positionV>
                <wp:extent cx="1402213" cy="416560"/>
                <wp:effectExtent l="95250" t="19050" r="26670" b="21590"/>
                <wp:wrapNone/>
                <wp:docPr id="24" name="Овальная вынос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13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ECE" w:rsidRPr="00864ECE" w:rsidRDefault="00864ECE" w:rsidP="00864EC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4ECE">
                              <w:rPr>
                                <w:color w:val="FF0000"/>
                                <w:sz w:val="20"/>
                                <w:szCs w:val="2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B2C4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4" o:spid="_x0000_s1028" type="#_x0000_t63" style="position:absolute;margin-left:467.45pt;margin-top:2.35pt;width:110.4pt;height:32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" adj="-1324,18958" filled="f" strokecolor="#c00000" strokeweight="2pt">
                <v:textbox inset="0,0,0,0">
                  <w:txbxContent>
                    <w:p w:rsidR="00864ECE" w:rsidRPr="00864ECE" w:rsidRDefault="00864ECE" w:rsidP="00864ECE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64ECE">
                        <w:rPr>
                          <w:color w:val="FF0000"/>
                          <w:sz w:val="20"/>
                          <w:szCs w:val="2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CF5C6B" w:rsidP="00CF5C6B"/>
    <w:p w:rsidR="00CF5C6B" w:rsidRPr="007560AF" w:rsidRDefault="00CF5C6B" w:rsidP="00CF5C6B"/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64770</wp:posOffset>
                </wp:positionV>
                <wp:extent cx="683895" cy="683895"/>
                <wp:effectExtent l="20320" t="17780" r="19685" b="22225"/>
                <wp:wrapNone/>
                <wp:docPr id="7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5A9D" id="Oval 49" o:spid="_x0000_s1026" style="position:absolute;margin-left:199.95pt;margin-top:5.1pt;width:53.85pt;height:5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" filled="f" strokecolor="#969696" strokeweight="2.25pt"/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864ECE" w:rsidP="00CF5C6B">
      <w:r w:rsidRPr="00864E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B56E21" wp14:editId="224EC7E6">
                <wp:simplePos x="0" y="0"/>
                <wp:positionH relativeFrom="page">
                  <wp:posOffset>5984031</wp:posOffset>
                </wp:positionH>
                <wp:positionV relativeFrom="paragraph">
                  <wp:posOffset>101277</wp:posOffset>
                </wp:positionV>
                <wp:extent cx="1504571" cy="416560"/>
                <wp:effectExtent l="95250" t="19050" r="19685" b="21590"/>
                <wp:wrapNone/>
                <wp:docPr id="14" name="Ова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571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ECE" w:rsidRPr="00864ECE" w:rsidRDefault="00864ECE" w:rsidP="00864EC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4ECE">
                              <w:rPr>
                                <w:color w:val="FF0000"/>
                                <w:sz w:val="20"/>
                                <w:szCs w:val="2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6E21" id="Овальная выноска 14" o:spid="_x0000_s1030" type="#_x0000_t63" style="position:absolute;margin-left:471.2pt;margin-top:7.95pt;width:118.45pt;height:3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" adj="-1324,18958" filled="f" strokecolor="#c00000" strokeweight="2pt">
                <v:textbox inset="0,0,0,0">
                  <w:txbxContent>
                    <w:p w:rsidR="00864ECE" w:rsidRPr="00864ECE" w:rsidRDefault="00864ECE" w:rsidP="00864ECE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64ECE">
                        <w:rPr>
                          <w:color w:val="FF0000"/>
                          <w:sz w:val="20"/>
                          <w:szCs w:val="2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165735</wp:posOffset>
                </wp:positionV>
                <wp:extent cx="2736850" cy="361950"/>
                <wp:effectExtent l="0" t="0" r="6350" b="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264BCF" w:rsidRDefault="00AD53EE" w:rsidP="00CF5C6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Учебное</w:t>
                            </w:r>
                            <w:r w:rsidR="00B30D0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электронное</w:t>
                            </w:r>
                            <w:r w:rsidR="00CF5C6B" w:rsidRPr="00264BC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D0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издани</w:t>
                            </w:r>
                            <w:r w:rsidR="007078B5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margin-left:118.85pt;margin-top:13.05pt;width:215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" fillcolor="#95b3d7 [1940]" stroked="f">
                <v:textbox>
                  <w:txbxContent>
                    <w:p w:rsidR="00CF5C6B" w:rsidRPr="00264BCF" w:rsidRDefault="00AD53EE" w:rsidP="00CF5C6B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Учебное</w:t>
                      </w:r>
                      <w:r w:rsidR="00B30D0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электронное</w:t>
                      </w:r>
                      <w:r w:rsidR="00CF5C6B" w:rsidRPr="00264BC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30D0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издани</w:t>
                      </w:r>
                      <w:r w:rsidR="007078B5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59055</wp:posOffset>
                </wp:positionV>
                <wp:extent cx="2724150" cy="27051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CD136F" w:rsidRDefault="00CF5C6B" w:rsidP="00CF5C6B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864ECE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2" type="#_x0000_t202" style="position:absolute;margin-left:124.1pt;margin-top:4.65pt;width:214.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Io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" stroked="f">
                <v:textbox>
                  <w:txbxContent>
                    <w:p w:rsidR="00CF5C6B" w:rsidRPr="00CD136F" w:rsidRDefault="00CF5C6B" w:rsidP="00CF5C6B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864ECE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  <w:lang w:val="en-US"/>
                        </w:rPr>
                        <w:t>ISBN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5C6B" w:rsidRPr="007560AF" w:rsidRDefault="005C07F5" w:rsidP="00CF5C6B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172085</wp:posOffset>
                </wp:positionV>
                <wp:extent cx="791845" cy="370205"/>
                <wp:effectExtent l="5715" t="3175" r="2540" b="7620"/>
                <wp:wrapNone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370205"/>
                          <a:chOff x="5147" y="6378"/>
                          <a:chExt cx="1247" cy="583"/>
                        </a:xfrm>
                      </wpg:grpSpPr>
                      <wps:wsp>
                        <wps:cNvPr id="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147" y="6378"/>
                            <a:ext cx="1247" cy="583"/>
                          </a:xfrm>
                          <a:prstGeom prst="roundRect">
                            <a:avLst>
                              <a:gd name="adj" fmla="val 32056"/>
                            </a:avLst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2" y="6458"/>
                            <a:ext cx="1029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6AFC" id="Group 98" o:spid="_x0000_s1026" style="position:absolute;margin-left:195.8pt;margin-top:13.55pt;width:62.35pt;height:29.15pt;z-index:251704320" coordorigin="5147,6378" coordsize="1247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">
                <v:roundrect id="AutoShape 35" o:spid="_x0000_s1027" style="position:absolute;left:5147;top:6378;width:1247;height:583;visibility:visible;mso-wrap-style:square;v-text-anchor:top" arcsize="210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ThsEA&#10;AADaAAAADwAAAGRycy9kb3ducmV2LnhtbESPQYvCMBSE74L/ITxhbzZVF5FqlCIqexKqIh4fzbMt&#10;Ni+liZr995uFhT0OM/MNs9oE04oX9a6xrGCSpCCIS6sbrhRczvvxAoTzyBpby6Tgmxxs1sPBCjNt&#10;31zQ6+QrESHsMlRQe99lUrqyJoMusR1x9O62N+ij7Cupe3xHuGnlNE3n0mDDcaHGjrY1lY/T0yjo&#10;cqt34Vi0c3k8pNfcFbfPMij1MQr5EoSn4P/Df+0vrWAGv1fiDZ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k4bBAAAA2gAAAA8AAAAAAAAAAAAAAAAAmAIAAGRycy9kb3du&#10;cmV2LnhtbFBLBQYAAAAABAAEAPUAAACGAwAAAAA=&#10;" fillcolor="#365f91 [240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8" type="#_x0000_t75" alt="logo1" style="position:absolute;left:5242;top:6458;width:102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1+3BAAAA2gAAAA8AAABkcnMvZG93bnJldi54bWxEj0FrwkAUhO8F/8PyCr3VjVLaGl1FBFvx&#10;lljvj+wzCc2+XbOvmv57tyD0OMzMN8xiNbhOXaiPrWcDk3EGirjytuXawNdh+/wOKgqyxc4zGfil&#10;CKvl6GGBufVXLuhSSq0ShGOOBhqRkGsdq4YcxrEPxMk7+d6hJNnX2vZ4TXDX6WmWvWqHLaeFBgNt&#10;Gqq+yx9nIHxWe3HxHD+K4i1MNtNZdhRrzNPjsJ6DEhrkP3xv76yBF/i7km6AX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o1+3BAAAA2gAAAA8AAAAAAAAAAAAAAAAAnwIA&#10;AGRycy9kb3ducmV2LnhtbFBLBQYAAAAABAAEAPcAAACNAwAAAAA=&#10;">
                  <v:imagedata r:id="rId9" o:title="logo1" gain="2147483647f" blacklevel=".5"/>
                </v:shape>
              </v:group>
            </w:pict>
          </mc:Fallback>
        </mc:AlternateContent>
      </w:r>
    </w:p>
    <w:p w:rsidR="00CF5C6B" w:rsidRPr="007560AF" w:rsidRDefault="00CF5C6B" w:rsidP="00CF5C6B"/>
    <w:p w:rsidR="00CF5C6B" w:rsidRPr="007560AF" w:rsidRDefault="00CF5C6B" w:rsidP="00CF5C6B"/>
    <w:p w:rsidR="00CF5C6B" w:rsidRPr="007560AF" w:rsidRDefault="005C07F5" w:rsidP="00CF5C6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1976119</wp:posOffset>
                </wp:positionH>
                <wp:positionV relativeFrom="paragraph">
                  <wp:posOffset>73025</wp:posOffset>
                </wp:positionV>
                <wp:extent cx="1838325" cy="285115"/>
                <wp:effectExtent l="0" t="0" r="9525" b="63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6B" w:rsidRPr="00264BCF" w:rsidRDefault="00CF5C6B" w:rsidP="0073459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Национальный исследовательский университет «МЭИ»</w:t>
                            </w:r>
                            <w:r w:rsidR="00C52847"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,</w:t>
                            </w: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264BCF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202</w:t>
                            </w:r>
                            <w:r w:rsidR="00EC193D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shd w:val="clear" w:color="auto" w:fill="FFFFFF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55.6pt;margin-top:5.75pt;width:144.7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" stroked="f">
                <v:textbox inset=",0,,0">
                  <w:txbxContent>
                    <w:p w:rsidR="00CF5C6B" w:rsidRPr="00264BCF" w:rsidRDefault="00CF5C6B" w:rsidP="0073459C">
                      <w:pPr>
                        <w:pStyle w:val="a3"/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</w:rPr>
                        <w:t xml:space="preserve">© </w:t>
                      </w: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Национальный исследовательский университет «МЭИ»</w:t>
                      </w:r>
                      <w:r w:rsidR="00C52847"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,</w:t>
                      </w: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264BCF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202</w:t>
                      </w:r>
                      <w:r w:rsidR="00EC193D">
                        <w:rPr>
                          <w:rFonts w:ascii="Arial" w:hAnsi="Arial" w:cs="Arial"/>
                          <w:i/>
                          <w:color w:val="365F91" w:themeColor="accent1" w:themeShade="BF"/>
                          <w:sz w:val="14"/>
                          <w:szCs w:val="14"/>
                          <w:shd w:val="clear" w:color="auto" w:fill="FFFFFF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5C6B" w:rsidRDefault="00CF5C6B" w:rsidP="007560AF"/>
    <w:p w:rsidR="00CF5C6B" w:rsidRDefault="00CF5C6B" w:rsidP="007560AF"/>
    <w:p w:rsidR="00C83D98" w:rsidRDefault="00C83D98" w:rsidP="007560AF"/>
    <w:p w:rsidR="004538F2" w:rsidRDefault="004538F2" w:rsidP="004538F2"/>
    <w:p w:rsidR="00C22D72" w:rsidRDefault="00C22D72" w:rsidP="00C22D72"/>
    <w:p w:rsidR="00C22D72" w:rsidRDefault="00C22D72" w:rsidP="00C22D72"/>
    <w:p w:rsidR="00C22D72" w:rsidRDefault="00C22D72" w:rsidP="00C22D72"/>
    <w:p w:rsidR="00C22D72" w:rsidRDefault="00C22D72" w:rsidP="00C22D72"/>
    <w:p w:rsidR="00C22D72" w:rsidRPr="007560AF" w:rsidRDefault="00C22D72" w:rsidP="00C22D72">
      <w:pPr>
        <w:tabs>
          <w:tab w:val="left" w:pos="1134"/>
          <w:tab w:val="left" w:pos="6368"/>
        </w:tabs>
      </w:pPr>
      <w:r>
        <w:tab/>
      </w:r>
      <w:r>
        <w:tab/>
      </w:r>
    </w:p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50165</wp:posOffset>
            </wp:positionV>
            <wp:extent cx="653415" cy="267335"/>
            <wp:effectExtent l="19050" t="0" r="0" b="0"/>
            <wp:wrapNone/>
            <wp:docPr id="97" name="Рисунок 9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D72" w:rsidRPr="007560AF" w:rsidRDefault="00C22D72" w:rsidP="00C22D72"/>
    <w:p w:rsidR="00C22D72" w:rsidRPr="007560AF" w:rsidRDefault="00C22D72" w:rsidP="00C22D72"/>
    <w:p w:rsidR="00C22D72" w:rsidRPr="007560AF" w:rsidRDefault="00C22D72" w:rsidP="00C22D72"/>
    <w:p w:rsidR="004538F2" w:rsidRDefault="004538F2" w:rsidP="004538F2"/>
    <w:sectPr w:rsidR="004538F2" w:rsidSect="000D6B8C">
      <w:pgSz w:w="11907" w:h="16839"/>
      <w:pgMar w:top="1134" w:right="1134" w:bottom="14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1"/>
    <w:rsid w:val="0003611F"/>
    <w:rsid w:val="00051683"/>
    <w:rsid w:val="000541CD"/>
    <w:rsid w:val="00097536"/>
    <w:rsid w:val="000D6B8C"/>
    <w:rsid w:val="000F229B"/>
    <w:rsid w:val="001D4EFC"/>
    <w:rsid w:val="001E2A11"/>
    <w:rsid w:val="00250612"/>
    <w:rsid w:val="00264BCF"/>
    <w:rsid w:val="002D4FAF"/>
    <w:rsid w:val="00303689"/>
    <w:rsid w:val="00393CF4"/>
    <w:rsid w:val="00394C97"/>
    <w:rsid w:val="003C1A27"/>
    <w:rsid w:val="004538F2"/>
    <w:rsid w:val="004A3BD6"/>
    <w:rsid w:val="004C0DD7"/>
    <w:rsid w:val="005164C0"/>
    <w:rsid w:val="005253ED"/>
    <w:rsid w:val="00530D56"/>
    <w:rsid w:val="00541072"/>
    <w:rsid w:val="00591CE9"/>
    <w:rsid w:val="00594603"/>
    <w:rsid w:val="005A1C71"/>
    <w:rsid w:val="005C07F5"/>
    <w:rsid w:val="005F762C"/>
    <w:rsid w:val="006033FD"/>
    <w:rsid w:val="00626628"/>
    <w:rsid w:val="00630915"/>
    <w:rsid w:val="00681F2F"/>
    <w:rsid w:val="007078B5"/>
    <w:rsid w:val="0073459C"/>
    <w:rsid w:val="007425B5"/>
    <w:rsid w:val="007560AF"/>
    <w:rsid w:val="00817F79"/>
    <w:rsid w:val="00864ECE"/>
    <w:rsid w:val="008D1434"/>
    <w:rsid w:val="00927231"/>
    <w:rsid w:val="00943076"/>
    <w:rsid w:val="009A1846"/>
    <w:rsid w:val="009A1D1B"/>
    <w:rsid w:val="00A61011"/>
    <w:rsid w:val="00A64FBA"/>
    <w:rsid w:val="00AD53EE"/>
    <w:rsid w:val="00B30D04"/>
    <w:rsid w:val="00BA37D0"/>
    <w:rsid w:val="00C22D72"/>
    <w:rsid w:val="00C52847"/>
    <w:rsid w:val="00C83D98"/>
    <w:rsid w:val="00CD136F"/>
    <w:rsid w:val="00CF5C6B"/>
    <w:rsid w:val="00D21F24"/>
    <w:rsid w:val="00D51573"/>
    <w:rsid w:val="00D53CE9"/>
    <w:rsid w:val="00D64990"/>
    <w:rsid w:val="00D94325"/>
    <w:rsid w:val="00DC3AD9"/>
    <w:rsid w:val="00E527A4"/>
    <w:rsid w:val="00EC193D"/>
    <w:rsid w:val="00EE0D0B"/>
    <w:rsid w:val="00F66267"/>
    <w:rsid w:val="00FD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67b0,#3478b6,#c00,#213b65,#29487b,#325896,#2f6799,#305c9c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  <w15:docId w15:val="{F2139D68-C0AE-43B8-8728-46AF99A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71"/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rsid w:val="00C2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D7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t\Downloads\tf0280329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6487D-1254-4C6C-832D-1E25355D32D5}"/>
</file>

<file path=customXml/itemProps2.xml><?xml version="1.0" encoding="utf-8"?>
<ds:datastoreItem xmlns:ds="http://schemas.openxmlformats.org/officeDocument/2006/customXml" ds:itemID="{2FD6F143-60A2-45F7-B097-B4C176CB79E0}"/>
</file>

<file path=customXml/itemProps3.xml><?xml version="1.0" encoding="utf-8"?>
<ds:datastoreItem xmlns:ds="http://schemas.openxmlformats.org/officeDocument/2006/customXml" ds:itemID="{75C61BB3-AB41-4433-BA4A-2A11472B8BA7}"/>
</file>

<file path=customXml/itemProps4.xml><?xml version="1.0" encoding="utf-8"?>
<ds:datastoreItem xmlns:ds="http://schemas.openxmlformats.org/officeDocument/2006/customXml" ds:itemID="{7AB43971-BA48-4D9C-900E-FEA344E276B9}"/>
</file>

<file path=docProps/app.xml><?xml version="1.0" encoding="utf-8"?>
<Properties xmlns="http://schemas.openxmlformats.org/officeDocument/2006/extended-properties" xmlns:vt="http://schemas.openxmlformats.org/officeDocument/2006/docPropsVTypes">
  <Template>tf02803297_win32.dotx</Template>
  <TotalTime>16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</dc:creator>
  <cp:lastModifiedBy>Петушкеева Марина Кимовна</cp:lastModifiedBy>
  <cp:revision>12</cp:revision>
  <cp:lastPrinted>2022-10-28T07:59:00Z</cp:lastPrinted>
  <dcterms:created xsi:type="dcterms:W3CDTF">2022-10-28T07:15:00Z</dcterms:created>
  <dcterms:modified xsi:type="dcterms:W3CDTF">2023-12-15T08:07:00Z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TC010130011049</vt:lpwstr>
  </property>
  <property fmtid="{D5CDD505-2E9C-101B-9397-08002B2CF9AE}" pid="3" name="InternalTags">
    <vt:lpwstr/>
  </property>
  <property fmtid="{D5CDD505-2E9C-101B-9397-08002B2CF9AE}" pid="4" name="ContentTypeId">
    <vt:lpwstr>0x010100CE2173CAEAB3A4469BA79E315EBE3781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12839500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